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Dzeni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5"/>
        <w:gridCol w:w="5285"/>
        <w:gridCol w:w="4464"/>
      </w:tblGrid>
      <w:tr w:rsidR="00307EC9" w:rsidTr="00B7337B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1B60CF" w:rsidRDefault="001B60CF" w:rsidP="00BD4F2C">
            <w:pPr>
              <w:spacing w:after="0" w:line="345" w:lineRule="atLeast"/>
              <w:jc w:val="both"/>
              <w:rPr>
                <w:rFonts w:eastAsia="Times New Roman" w:cs="Arial"/>
                <w:i/>
                <w:color w:val="auto"/>
                <w:lang w:eastAsia="tr-TR"/>
              </w:rPr>
            </w:pPr>
          </w:p>
          <w:p w:rsidR="009F6ED3" w:rsidRDefault="009F6ED3" w:rsidP="009F6ED3">
            <w:pPr>
              <w:spacing w:after="0" w:line="345" w:lineRule="atLeast"/>
              <w:jc w:val="both"/>
              <w:rPr>
                <w:rFonts w:eastAsia="Times New Roman" w:cs="Arial"/>
                <w:i/>
                <w:color w:val="auto"/>
                <w:lang w:eastAsia="tr-TR"/>
              </w:rPr>
            </w:pPr>
          </w:p>
          <w:p w:rsidR="009F6ED3" w:rsidRPr="00FB356A" w:rsidRDefault="00FB356A" w:rsidP="009F6ED3">
            <w:p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Dünyanın e</w:t>
            </w:r>
            <w:r w:rsidR="000514AA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n önemli bilim insanlarından Freud şöyle der: “Gerçekleştirilmesi çok hayati ve çok güç olan üç meslek vardır; anne-baba olmak, psikolojik danışman olmak, öğretmen olmak.” </w:t>
            </w:r>
          </w:p>
          <w:p w:rsidR="000514AA" w:rsidRPr="00FB356A" w:rsidRDefault="000514AA" w:rsidP="009F6ED3">
            <w:p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</w:p>
          <w:p w:rsidR="000514AA" w:rsidRPr="00FB356A" w:rsidRDefault="000514AA" w:rsidP="009F6ED3">
            <w:p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Bu üçü de bir insanı geliştirme, onu biçimlendirme ve “insan yapma” yolundaki </w:t>
            </w:r>
            <w:r w:rsidR="00126EAE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kritik</w:t>
            </w:r>
            <w:r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roller ve sorumluluklar</w:t>
            </w:r>
            <w:r w:rsidR="00126EAE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</w:t>
            </w:r>
            <w:r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noktasında birleşir.</w:t>
            </w:r>
          </w:p>
          <w:p w:rsidR="00E2215C" w:rsidRPr="00FB356A" w:rsidRDefault="00E2215C" w:rsidP="009F6ED3">
            <w:p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</w:p>
          <w:p w:rsidR="00550BE5" w:rsidRPr="00FB356A" w:rsidRDefault="00E2215C" w:rsidP="009F6ED3">
            <w:p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Bu sebeple</w:t>
            </w:r>
            <w:r w:rsidR="00231D8C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yaşamda</w:t>
            </w:r>
            <w:r w:rsidR="00DE7BA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yüklendiğiniz sorumluluklar</w:t>
            </w:r>
            <w:r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, </w:t>
            </w:r>
            <w:r w:rsidR="00231D8C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ebeveyn olmak dışında sahip olduğunuz </w:t>
            </w:r>
            <w:r w:rsid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diğer roller</w:t>
            </w:r>
            <w:r w:rsidR="00231D8C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ve bunların etkileşimlerinin sizi nasıl etkilediğini </w:t>
            </w:r>
            <w:r w:rsidR="00AF15ED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“fark etmenizi”</w:t>
            </w:r>
            <w:r w:rsidR="00FB356A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dileriz. </w:t>
            </w:r>
            <w:r w:rsid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Unutmayın ki, u</w:t>
            </w:r>
            <w:r w:rsidR="00FB356A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çakla seyahat ederken herhangi bir tehlike durumunda maskeyi önce ebeveynin </w:t>
            </w:r>
            <w:r w:rsidR="00DE7BA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kendisin</w:t>
            </w:r>
            <w:r w:rsid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e </w:t>
            </w:r>
            <w:r w:rsidR="00FB356A" w:rsidRPr="00FB356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takması, sonra çocuğuna takması kur</w:t>
            </w:r>
            <w:r w:rsidR="008A5448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alı vardır. Bu sebeple kendi psikolojik iyi oluşunuzu, ihtiyaçlarınızı, istek ve hedeflerinizi fark edip gözetmenizi, yaşamınızdaki çeşitli rol ve sorumluluklar arasındaki dengeyi iyi korumanızı dileriz.</w:t>
            </w:r>
          </w:p>
          <w:p w:rsidR="00BD4F2C" w:rsidRDefault="00BD4F2C" w:rsidP="00BD4F2C">
            <w:pPr>
              <w:spacing w:after="0" w:line="345" w:lineRule="atLeast"/>
              <w:jc w:val="both"/>
            </w:pPr>
            <w:bookmarkStart w:id="0" w:name="_GoBack"/>
            <w:bookmarkEnd w:id="0"/>
          </w:p>
          <w:p w:rsidR="00550BE5" w:rsidRDefault="00550BE5" w:rsidP="00BD4F2C">
            <w:pPr>
              <w:spacing w:after="0" w:line="345" w:lineRule="atLeast"/>
              <w:jc w:val="both"/>
              <w:rPr>
                <w:rFonts w:eastAsia="Times New Roman" w:cs="Arial"/>
                <w:b/>
                <w:bCs/>
                <w:color w:val="auto"/>
                <w:bdr w:val="none" w:sz="0" w:space="0" w:color="auto" w:frame="1"/>
                <w:lang w:eastAsia="tr-TR"/>
              </w:rPr>
            </w:pPr>
          </w:p>
          <w:p w:rsidR="00BD4F2C" w:rsidRDefault="00BD4F2C" w:rsidP="00BD4F2C">
            <w:pPr>
              <w:spacing w:after="0" w:line="345" w:lineRule="atLeast"/>
              <w:jc w:val="both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oDzeni"/>
              <w:tblpPr w:leftFromText="141" w:rightFromText="141" w:horzAnchor="margin" w:tblpXSpec="center" w:tblpY="-570"/>
              <w:tblOverlap w:val="never"/>
              <w:tblW w:w="3963" w:type="dxa"/>
              <w:tblLayout w:type="fixed"/>
              <w:tblLook w:val="04A0" w:firstRow="1" w:lastRow="0" w:firstColumn="1" w:lastColumn="0" w:noHBand="0" w:noVBand="1"/>
            </w:tblPr>
            <w:tblGrid>
              <w:gridCol w:w="3963"/>
            </w:tblGrid>
            <w:tr w:rsidR="00307EC9" w:rsidTr="00DA0BC7">
              <w:trPr>
                <w:trHeight w:hRule="exact" w:val="9502"/>
              </w:trPr>
              <w:tc>
                <w:tcPr>
                  <w:tcW w:w="5000" w:type="pct"/>
                </w:tcPr>
                <w:p w:rsidR="00307EC9" w:rsidRDefault="00307EC9" w:rsidP="003615BE">
                  <w:pPr>
                    <w:pStyle w:val="Balk1"/>
                  </w:pPr>
                </w:p>
                <w:p w:rsidR="002C0533" w:rsidRPr="003C45CB" w:rsidRDefault="00E9671B" w:rsidP="003C45CB">
                  <w:r w:rsidRPr="00E9671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312493" cy="1605516"/>
                        <wp:effectExtent l="19050" t="0" r="0" b="0"/>
                        <wp:docPr id="7" name="Resim 1" descr="Rehberlik İlkeleri | Volkankey.com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E686EAD1-EC36-4A0C-BF7C-DE06340F8E1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Rehberlik İlkeleri | Volkankey.com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E686EAD1-EC36-4A0C-BF7C-DE06340F8E1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720" cy="1612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533" w:rsidRPr="003C45CB" w:rsidRDefault="00E9671B" w:rsidP="003C45CB">
                  <w:pPr>
                    <w:pStyle w:val="Trnak"/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2C0533">
                    <w:rPr>
                      <w:color w:val="000000" w:themeColor="text1"/>
                      <w:sz w:val="24"/>
                      <w:szCs w:val="28"/>
                    </w:rPr>
                    <w:t xml:space="preserve">Okul Psikolojik Danışma ve Rehberlik Servisi olarak geleceğimizin teminatı olan çocuklarımız için buradayız. </w:t>
                  </w:r>
                </w:p>
                <w:p w:rsidR="00DA0BC7" w:rsidRPr="002C0533" w:rsidRDefault="00DD64FE" w:rsidP="00B7337B">
                  <w:pPr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</w:pPr>
                  <w:r w:rsidRPr="002C0533"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  <w:t xml:space="preserve">Bir </w:t>
                  </w:r>
                  <w:r w:rsidR="00DA0BC7" w:rsidRPr="002C0533"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  <w:t xml:space="preserve">Kitap Önerisi: </w:t>
                  </w:r>
                </w:p>
                <w:p w:rsidR="00385EE8" w:rsidRDefault="00DD64FE" w:rsidP="00B7337B">
                  <w:pPr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</w:pPr>
                  <w:r w:rsidRPr="002C0533"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  <w:t xml:space="preserve">Çalışan Anne ve Çocuk – Prof. Dr. Binnur </w:t>
                  </w:r>
                  <w:proofErr w:type="spellStart"/>
                  <w:r w:rsidRPr="002C0533"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  <w:t>Yeşilyaprak</w:t>
                  </w:r>
                  <w:proofErr w:type="spellEnd"/>
                </w:p>
                <w:p w:rsidR="003C45CB" w:rsidRPr="002C0533" w:rsidRDefault="003C45CB" w:rsidP="00B7337B">
                  <w:pPr>
                    <w:rPr>
                      <w:b/>
                      <w:color w:val="000000" w:themeColor="text1"/>
                      <w:sz w:val="24"/>
                      <w:szCs w:val="24"/>
                      <w:lang w:bidi="tr-TR"/>
                    </w:rPr>
                  </w:pPr>
                  <w:r w:rsidRPr="003C45CB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266950" cy="1273239"/>
                        <wp:effectExtent l="19050" t="0" r="0" b="0"/>
                        <wp:docPr id="2" name="Resim 2" descr="The Best Friendship Books for Kids - Preschool Inspirations in 2020 | Kids  doodles, Happy cartoon, Cartoon kids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268BD55C-33DE-4862-A8C0-735B3A7C81A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The Best Friendship Books for Kids - Preschool Inspirations in 2020 | Kids  doodles, Happy cartoon, Cartoon kids">
                                  <a:extLst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268BD55C-33DE-4862-A8C0-735B3A7C81A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823" cy="12731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64FE" w:rsidRPr="00DA0BC7" w:rsidRDefault="00DD64FE" w:rsidP="00B7337B">
                  <w:pPr>
                    <w:rPr>
                      <w:b/>
                      <w:color w:val="7030A0"/>
                      <w:sz w:val="24"/>
                      <w:szCs w:val="24"/>
                      <w:lang w:bidi="tr-TR"/>
                    </w:rPr>
                  </w:pPr>
                </w:p>
                <w:p w:rsidR="00DA0BC7" w:rsidRPr="00DA0BC7" w:rsidRDefault="00DA0BC7" w:rsidP="002C0533">
                  <w:pPr>
                    <w:rPr>
                      <w:color w:val="7030A0"/>
                      <w:sz w:val="24"/>
                      <w:szCs w:val="24"/>
                      <w:lang w:bidi="tr-TR"/>
                    </w:rPr>
                  </w:pPr>
                </w:p>
              </w:tc>
            </w:tr>
          </w:tbl>
          <w:p w:rsidR="00307EC9" w:rsidRDefault="00307EC9"/>
        </w:tc>
        <w:tc>
          <w:tcPr>
            <w:tcW w:w="4464" w:type="dxa"/>
            <w:tcMar>
              <w:left w:w="720" w:type="dxa"/>
            </w:tcMar>
          </w:tcPr>
          <w:tbl>
            <w:tblPr>
              <w:tblStyle w:val="TabloDzeni"/>
              <w:tblpPr w:leftFromText="141" w:rightFromText="141" w:horzAnchor="margin" w:tblpXSpec="center" w:tblpY="549"/>
              <w:tblOverlap w:val="never"/>
              <w:tblW w:w="4979" w:type="pct"/>
              <w:tblLayout w:type="fixed"/>
              <w:tblLook w:val="04A0" w:firstRow="1" w:lastRow="0" w:firstColumn="1" w:lastColumn="0" w:noHBand="0" w:noVBand="1"/>
            </w:tblPr>
            <w:tblGrid>
              <w:gridCol w:w="3728"/>
            </w:tblGrid>
            <w:tr w:rsidR="00307EC9" w:rsidTr="00B7337B">
              <w:trPr>
                <w:trHeight w:hRule="exact" w:val="5760"/>
              </w:trPr>
              <w:tc>
                <w:tcPr>
                  <w:tcW w:w="5000" w:type="pct"/>
                </w:tcPr>
                <w:p w:rsidR="00B7337B" w:rsidRDefault="00744544">
                  <w:r>
                    <w:rPr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6pt;height:180.75pt">
                        <v:imagedata r:id="rId13" o:title="logo beyaz"/>
                      </v:shape>
                    </w:pict>
                  </w:r>
                  <w:r w:rsidR="00B7337B">
                    <w:rPr>
                      <w:noProof/>
                      <w:color w:val="auto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60288" behindDoc="0" locked="0" layoutInCell="1" allowOverlap="1" wp14:anchorId="423463C6" wp14:editId="6EE485E8">
                        <wp:simplePos x="0" y="0"/>
                        <wp:positionH relativeFrom="column">
                          <wp:posOffset>7919720</wp:posOffset>
                        </wp:positionH>
                        <wp:positionV relativeFrom="paragraph">
                          <wp:posOffset>1151890</wp:posOffset>
                        </wp:positionV>
                        <wp:extent cx="2110105" cy="1568450"/>
                        <wp:effectExtent l="19050" t="0" r="4445" b="0"/>
                        <wp:wrapNone/>
                        <wp:docPr id="5" name="Resim 3" descr="Okulumuz Hakkında - BAYRAMPAŞA AN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kulumuz Hakkında - BAYRAMPAŞA AN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105" cy="156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7337B">
                    <w:rPr>
                      <w:noProof/>
                      <w:color w:val="auto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3B320627" wp14:editId="0922E4E2">
                        <wp:simplePos x="0" y="0"/>
                        <wp:positionH relativeFrom="column">
                          <wp:posOffset>7919720</wp:posOffset>
                        </wp:positionH>
                        <wp:positionV relativeFrom="paragraph">
                          <wp:posOffset>1151890</wp:posOffset>
                        </wp:positionV>
                        <wp:extent cx="2110105" cy="1568450"/>
                        <wp:effectExtent l="19050" t="0" r="4445" b="0"/>
                        <wp:wrapNone/>
                        <wp:docPr id="3" name="Resim 2" descr="Okulumuz Hakkında - BAYRAMPAŞA AN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kulumuz Hakkında - BAYRAMPAŞA AN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105" cy="156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7337B" w:rsidRPr="00B7337B" w:rsidRDefault="00B7337B" w:rsidP="00B7337B"/>
                <w:p w:rsidR="00B7337B" w:rsidRPr="00B7337B" w:rsidRDefault="00D72625" w:rsidP="00B7337B">
                  <w:r>
                    <w:rPr>
                      <w:noProof/>
                      <w:lang w:eastAsia="tr-TR"/>
                    </w:rPr>
                    <w:pict>
                      <v:group id="Group 12" o:spid="_x0000_s1026" style="position:absolute;margin-left:-3.35pt;margin-top:6.75pt;width:214pt;height:156.75pt;z-index:251665408" coordorigin="11337,10991" coordsize="22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">
                        <v:rect id="Rectangle 13" o:spid="_x0000_s1027" style="position:absolute;left:11337;top:10991;width:229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" fillcolor="#a1b2c0" strokeweight="1pt" insetpen="t">
                          <v:shadow color="#d6ecff"/>
                          <v:textbox inset="2.88pt,2.88pt,2.88pt,2.88pt"/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" o:spid="_x0000_s1028" type="#_x0000_t202" style="position:absolute;left:11344;top:10991;width:215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" fillcolor="#f373af" stroked="f" strokeweight="0" insetpen="t">
                          <v:shadow color="#d6ecff"/>
                          <v:textbox style="mso-next-textbox:#Text Box 14" inset="2.85pt,2.85pt,2.85pt,2.85pt">
                            <w:txbxContent>
                              <w:p w:rsidR="00B7337B" w:rsidRDefault="00B7337B">
                                <w:pPr>
                                  <w:pStyle w:val="unknownstyle"/>
                                </w:pPr>
                              </w:p>
                            </w:txbxContent>
                          </v:textbox>
                        </v:shape>
                        <v:rect id="Rectangle 15" o:spid="_x0000_s1029" style="position:absolute;left:11344;top:10998;width:215;height: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" strokecolor="#d6ecff" strokeweight="2.5pt" insetpen="t">
                          <v:shadow color="#868686"/>
                          <v:textbox style="mso-next-textbox:#Rectangle 15" inset="2.88pt,2.88pt,2.88pt,2.88pt">
                            <w:txbxContent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6422C" w:rsidRPr="00CD245D" w:rsidRDefault="0076422C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</w:pPr>
                                <w:r w:rsidRPr="00CD245D"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  <w:t xml:space="preserve">Ara Tatil Dönemi </w:t>
                                </w:r>
                                <w:r w:rsidR="000F3C42" w:rsidRPr="00CD245D"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  <w:t xml:space="preserve">İçin </w:t>
                                </w:r>
                                <w:r w:rsidRPr="00CD245D"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  <w:t xml:space="preserve">Öneriler </w:t>
                                </w:r>
                              </w:p>
                              <w:p w:rsidR="00B7337B" w:rsidRPr="00CD245D" w:rsidRDefault="0076422C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</w:pPr>
                                <w:r w:rsidRPr="00CD245D"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  <w:t>Veli Broşürü</w:t>
                                </w:r>
                              </w:p>
                              <w:p w:rsidR="00372EB9" w:rsidRPr="00CD245D" w:rsidRDefault="00372EB9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</w:pPr>
                                <w:r w:rsidRPr="00CD245D">
                                  <w:rPr>
                                    <w:rFonts w:cs="Comic Sans MS"/>
                                    <w:b/>
                                    <w:bCs/>
                                    <w:color w:val="0070C0"/>
                                    <w:sz w:val="24"/>
                                    <w:szCs w:val="26"/>
                                  </w:rPr>
                                  <w:t>Kasım 2020</w:t>
                                </w:r>
                              </w:p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Veli Broşürü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  <w:p w:rsidR="00B7337B" w:rsidRDefault="00B7337B" w:rsidP="00B7337B"/>
                <w:p w:rsidR="00307EC9" w:rsidRPr="00B7337B" w:rsidRDefault="00B7337B" w:rsidP="00B7337B">
                  <w:pPr>
                    <w:tabs>
                      <w:tab w:val="left" w:pos="975"/>
                    </w:tabs>
                  </w:pPr>
                  <w:r>
                    <w:tab/>
                  </w:r>
                  <w:r w:rsidR="00D72625">
                    <w:rPr>
                      <w:noProof/>
                      <w:color w:val="auto"/>
                      <w:sz w:val="24"/>
                      <w:szCs w:val="24"/>
                    </w:rPr>
                    <w:pict>
                      <v:group id="Group 8" o:spid="_x0000_s1030" style="position:absolute;margin-left:583.95pt;margin-top:232.45pt;width:244.55pt;height:164.8pt;z-index:251664384;mso-position-horizontal-relative:text;mso-position-vertical-relative:text" coordorigin="11337,10991" coordsize="22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">
                        <v:rect id="Rectangle 9" o:spid="_x0000_s1031" style="position:absolute;left:11337;top:10991;width:229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" fillcolor="#a1b2c0" strokecolor="black [0]" strokeweight="1pt" insetpen="t">
                          <v:shadow color="#d6ecff"/>
                          <v:textbox inset="2.88pt,2.88pt,2.88pt,2.88pt"/>
                        </v:rect>
                        <v:shape id="Text Box 10" o:spid="_x0000_s1032" type="#_x0000_t202" style="position:absolute;left:11344;top:10991;width:215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" fillcolor="#f373af" stroked="f" strokecolor="black [0]" strokeweight="0" insetpen="t">
                          <v:shadow color="#d6ecff"/>
                          <v:textbox style="mso-next-textbox:#Text Box 10" inset="2.85pt,2.85pt,2.85pt,2.85pt">
                            <w:txbxContent>
                              <w:p w:rsidR="00B7337B" w:rsidRDefault="00B7337B" w:rsidP="00B7337B"/>
                            </w:txbxContent>
                          </v:textbox>
                        </v:shape>
                        <v:rect id="Rectangle 11" o:spid="_x0000_s1033" style="position:absolute;left:11344;top:10998;width:215;height: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" strokecolor="#d6ecff" strokeweight="2.5pt" insetpen="t">
                          <v:shadow color="#868686"/>
                          <v:textbox style="mso-next-textbox:#Rectangle 11" inset="2.88pt,2.88pt,2.88pt,2.88pt">
                            <w:txbxContent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 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Okul Öncesi Dönemde Çocuklara Yaklaşım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Veli Broşürü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  <w:r w:rsidR="00D72625">
                    <w:rPr>
                      <w:noProof/>
                      <w:color w:val="auto"/>
                      <w:sz w:val="24"/>
                      <w:szCs w:val="24"/>
                    </w:rPr>
                    <w:pict>
                      <v:group id="Group 4" o:spid="_x0000_s1034" style="position:absolute;margin-left:583.95pt;margin-top:232.45pt;width:244.55pt;height:164.8pt;z-index:251662336;mso-position-horizontal-relative:text;mso-position-vertical-relative:text" coordorigin="11337,10991" coordsize="22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">
                        <v:rect id="Rectangle 5" o:spid="_x0000_s1035" style="position:absolute;left:11337;top:10991;width:229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" fillcolor="#a1b2c0" strokecolor="black [0]" strokeweight="1pt" insetpen="t">
                          <v:shadow color="#d6ecff"/>
                          <v:textbox inset="2.88pt,2.88pt,2.88pt,2.88pt"/>
                        </v:rect>
                        <v:shape id="Text Box 6" o:spid="_x0000_s1036" type="#_x0000_t202" style="position:absolute;left:11344;top:10991;width:215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" fillcolor="#f373af" stroked="f" strokecolor="black [0]" strokeweight="0" insetpen="t">
                          <v:shadow color="#d6ecff"/>
                          <v:textbox style="mso-next-textbox:#Text Box 6" inset="2.85pt,2.85pt,2.85pt,2.85pt">
                            <w:txbxContent>
                              <w:p w:rsidR="00B7337B" w:rsidRDefault="00B7337B" w:rsidP="00B7337B"/>
                            </w:txbxContent>
                          </v:textbox>
                        </v:shape>
                        <v:rect id="Rectangle 7" o:spid="_x0000_s1037" style="position:absolute;left:11344;top:10998;width:215;height: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" strokecolor="#d6ecff" strokeweight="2.5pt" insetpen="t">
                          <v:shadow color="#868686"/>
                          <v:textbox style="mso-next-textbox:#Rectangle 7" inset="2.88pt,2.88pt,2.88pt,2.88pt">
                            <w:txbxContent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 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Okul Öncesi Dönemde Çocuklara Yaklaşım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Veli Broşürü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</w:tc>
            </w:tr>
            <w:tr w:rsidR="00307EC9" w:rsidTr="00B7337B">
              <w:trPr>
                <w:trHeight w:hRule="exact" w:val="80"/>
              </w:trPr>
              <w:tc>
                <w:tcPr>
                  <w:tcW w:w="5000" w:type="pct"/>
                </w:tcPr>
                <w:p w:rsidR="00307EC9" w:rsidRDefault="00307EC9"/>
              </w:tc>
            </w:tr>
          </w:tbl>
          <w:p w:rsidR="00307EC9" w:rsidRDefault="00307EC9"/>
          <w:p w:rsidR="00B7337B" w:rsidRDefault="00D72625">
            <w:r>
              <w:rPr>
                <w:noProof/>
                <w:lang w:eastAsia="tr-TR"/>
              </w:rPr>
              <w:pict>
                <v:group id="Group 16" o:spid="_x0000_s1038" style="position:absolute;margin-left:23.2pt;margin-top:402.95pt;width:168.6pt;height:77.5pt;z-index:251666432" coordorigin="11337,10991" coordsize="22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">
                  <v:rect id="Rectangle 17" o:spid="_x0000_s1039" style="position:absolute;left:11337;top:10991;width:229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" fillcolor="#a1b2c0" strokeweight="1pt" insetpen="t">
                    <v:shadow color="#d6ecff"/>
                    <v:textbox inset="2.88pt,2.88pt,2.88pt,2.88pt"/>
                  </v:rect>
                  <v:shape id="Text Box 18" o:spid="_x0000_s1040" type="#_x0000_t202" style="position:absolute;left:11344;top:10991;width:215;height: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" fillcolor="#f373af" stroked="f" strokeweight="0" insetpen="t">
                    <v:shadow color="#d6ecff"/>
                    <v:textbox inset="2.85pt,2.85pt,2.85pt,2.85pt">
                      <w:txbxContent>
                        <w:p w:rsidR="00B7337B" w:rsidRDefault="00B7337B" w:rsidP="00B7337B">
                          <w:pPr>
                            <w:pStyle w:val="unknownstyle"/>
                          </w:pPr>
                        </w:p>
                      </w:txbxContent>
                    </v:textbox>
                  </v:shape>
                  <v:rect id="Rectangle 19" o:spid="_x0000_s1041" style="position:absolute;left:11344;top:10998;width:215;height: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" strokecolor="#d6ecff" strokeweight="2.5pt" insetpen="t">
                    <v:shadow color="#868686"/>
                    <v:textbox inset="2.88pt,2.88pt,2.88pt,2.88pt">
                      <w:txbxContent>
                        <w:p w:rsidR="00744544" w:rsidRPr="00744544" w:rsidRDefault="00744544" w:rsidP="00744544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744544">
                            <w:rPr>
                              <w:b/>
                              <w:color w:val="0070C0"/>
                            </w:rPr>
                            <w:t>Psikolojik Danışma</w:t>
                          </w:r>
                        </w:p>
                        <w:p w:rsidR="00744544" w:rsidRPr="00744544" w:rsidRDefault="00744544" w:rsidP="00744544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744544">
                            <w:rPr>
                              <w:b/>
                              <w:color w:val="0070C0"/>
                            </w:rPr>
                            <w:t xml:space="preserve"> </w:t>
                          </w:r>
                          <w:proofErr w:type="gramStart"/>
                          <w:r w:rsidRPr="00744544">
                            <w:rPr>
                              <w:b/>
                              <w:color w:val="0070C0"/>
                            </w:rPr>
                            <w:t>ve</w:t>
                          </w:r>
                          <w:proofErr w:type="gramEnd"/>
                          <w:r w:rsidRPr="00744544">
                            <w:rPr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:rsidR="00744544" w:rsidRPr="00744544" w:rsidRDefault="00744544" w:rsidP="00744544">
                          <w:pPr>
                            <w:spacing w:after="0"/>
                            <w:jc w:val="center"/>
                            <w:rPr>
                              <w:rFonts w:cs="Comic Sans MS"/>
                              <w:b/>
                              <w:bCs/>
                              <w:color w:val="0070C0"/>
                              <w:szCs w:val="26"/>
                            </w:rPr>
                          </w:pPr>
                          <w:r w:rsidRPr="00744544">
                            <w:rPr>
                              <w:b/>
                              <w:color w:val="0070C0"/>
                            </w:rPr>
                            <w:t>Rehberlik Bölümü</w:t>
                          </w:r>
                        </w:p>
                        <w:p w:rsidR="00B7337B" w:rsidRDefault="00B7337B" w:rsidP="00B7337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ascii="Comic Sans MS" w:hAnsi="Comic Sans MS" w:cs="Comic Sans MS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</w:tr>
      <w:tr w:rsidR="00307EC9" w:rsidTr="00B7337B">
        <w:trPr>
          <w:trHeight w:val="426"/>
          <w:jc w:val="center"/>
        </w:trPr>
        <w:tc>
          <w:tcPr>
            <w:tcW w:w="4565" w:type="dxa"/>
            <w:tcMar>
              <w:right w:w="720" w:type="dxa"/>
            </w:tcMar>
          </w:tcPr>
          <w:p w:rsidR="00070172" w:rsidRDefault="00070172" w:rsidP="00E65BED">
            <w:pPr>
              <w:spacing w:after="30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</w:p>
          <w:p w:rsidR="006A2EA4" w:rsidRPr="00743A86" w:rsidRDefault="006919FA" w:rsidP="00E65BED">
            <w:pPr>
              <w:spacing w:after="30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Ara tatil</w:t>
            </w:r>
            <w:r w:rsidR="00E65BED"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, </w:t>
            </w:r>
            <w:r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çocukların kültürle, sanatla, sporla, doğayla, değerlerimizle buluşma vakti olarak görülmektedir. Ara tatil döneminin temel amacı, siz anne ve babaların çocuklarınızla daha nitelikli vakit geçirme</w:t>
            </w:r>
            <w:r w:rsidR="007B1137"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nizi </w:t>
            </w:r>
            <w:r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sağlamak</w:t>
            </w:r>
            <w:r w:rsidR="007B1137"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olarak belirtilmiştir. </w:t>
            </w:r>
            <w:r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Bu broşürde </w:t>
            </w:r>
            <w:r w:rsidR="007B1137" w:rsidRPr="00743A86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de bu dönemi daha verimli geçirebilmeniz için birtakım öneriler sunulmuştur.</w:t>
            </w:r>
          </w:p>
          <w:p w:rsidR="007D5499" w:rsidRPr="00BC2C20" w:rsidRDefault="007B1137" w:rsidP="00251ACE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7030A0"/>
                <w:lang w:eastAsia="tr-TR"/>
              </w:rPr>
            </w:pPr>
            <w:r w:rsidRPr="00BC2C20">
              <w:rPr>
                <w:rFonts w:eastAsia="Times New Roman" w:cs="Arial"/>
                <w:b/>
                <w:bCs/>
                <w:color w:val="7030A0"/>
                <w:bdr w:val="none" w:sz="0" w:space="0" w:color="auto" w:frame="1"/>
                <w:lang w:eastAsia="tr-TR"/>
              </w:rPr>
              <w:t>Birlikte Okuyun.</w:t>
            </w:r>
          </w:p>
          <w:p w:rsidR="006919FA" w:rsidRPr="00BC2C20" w:rsidRDefault="007B1137" w:rsidP="006919FA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BC2C20">
              <w:rPr>
                <w:rFonts w:eastAsia="Times New Roman" w:cs="Arial"/>
                <w:color w:val="auto"/>
                <w:lang w:eastAsia="tr-TR"/>
              </w:rPr>
              <w:t xml:space="preserve">Çocuğa kitap okumak onun beynini geliştirir, dil gelişimini destekler, hayal gücünü zenginleştirir, </w:t>
            </w:r>
            <w:r w:rsidR="00B82FF7">
              <w:rPr>
                <w:rFonts w:eastAsia="Times New Roman" w:cs="Arial"/>
                <w:color w:val="auto"/>
                <w:lang w:eastAsia="tr-TR"/>
              </w:rPr>
              <w:t>farklı bakış açıları kazan</w:t>
            </w:r>
            <w:r w:rsidR="009B0D17">
              <w:rPr>
                <w:rFonts w:eastAsia="Times New Roman" w:cs="Arial"/>
                <w:color w:val="auto"/>
                <w:lang w:eastAsia="tr-TR"/>
              </w:rPr>
              <w:t>dır</w:t>
            </w:r>
            <w:r w:rsidR="00B82FF7">
              <w:rPr>
                <w:rFonts w:eastAsia="Times New Roman" w:cs="Arial"/>
                <w:color w:val="auto"/>
                <w:lang w:eastAsia="tr-TR"/>
              </w:rPr>
              <w:t xml:space="preserve">ır, </w:t>
            </w:r>
            <w:r w:rsidRPr="00BC2C20">
              <w:rPr>
                <w:rFonts w:eastAsia="Times New Roman" w:cs="Arial"/>
                <w:color w:val="auto"/>
                <w:lang w:eastAsia="tr-TR"/>
              </w:rPr>
              <w:t xml:space="preserve">duygusal zekasını ve </w:t>
            </w:r>
            <w:proofErr w:type="gramStart"/>
            <w:r w:rsidRPr="00BC2C20">
              <w:rPr>
                <w:rFonts w:eastAsia="Times New Roman" w:cs="Arial"/>
                <w:color w:val="auto"/>
                <w:lang w:eastAsia="tr-TR"/>
              </w:rPr>
              <w:t>empati</w:t>
            </w:r>
            <w:proofErr w:type="gramEnd"/>
            <w:r w:rsidRPr="00BC2C20">
              <w:rPr>
                <w:rFonts w:eastAsia="Times New Roman" w:cs="Arial"/>
                <w:color w:val="auto"/>
                <w:lang w:eastAsia="tr-TR"/>
              </w:rPr>
              <w:t xml:space="preserve"> düzeyini yükseltir. Birlikte bir kitaba dokunmak, sayfalarını çevirmek, kitaptaki karakterler </w:t>
            </w:r>
            <w:r w:rsidR="00BC2C20" w:rsidRPr="00BC2C20">
              <w:rPr>
                <w:rFonts w:eastAsia="Times New Roman" w:cs="Arial"/>
                <w:color w:val="auto"/>
                <w:lang w:eastAsia="tr-TR"/>
              </w:rPr>
              <w:t xml:space="preserve">ve yaşadıkları duygular </w:t>
            </w:r>
            <w:r w:rsidRPr="00BC2C20">
              <w:rPr>
                <w:rFonts w:eastAsia="Times New Roman" w:cs="Arial"/>
                <w:color w:val="auto"/>
                <w:lang w:eastAsia="tr-TR"/>
              </w:rPr>
              <w:t>hakkında</w:t>
            </w:r>
            <w:r w:rsidR="00BC2C20" w:rsidRPr="00BC2C20">
              <w:rPr>
                <w:rFonts w:eastAsia="Times New Roman" w:cs="Arial"/>
                <w:color w:val="auto"/>
                <w:lang w:eastAsia="tr-TR"/>
              </w:rPr>
              <w:t xml:space="preserve"> konuşmak, kitabın kapağını ve resimlerini incelemek, kitap bittikten sonra kitap hakkında sohbet etmek de bir o kadar önemlidir. Bu doğrultuda </w:t>
            </w:r>
            <w:r w:rsidR="00B82FF7">
              <w:rPr>
                <w:rFonts w:eastAsia="Times New Roman" w:cs="Arial"/>
                <w:color w:val="auto"/>
                <w:lang w:eastAsia="tr-TR"/>
              </w:rPr>
              <w:t xml:space="preserve">bazı </w:t>
            </w:r>
            <w:r w:rsidR="00BC2C20" w:rsidRPr="00BC2C20">
              <w:rPr>
                <w:rFonts w:eastAsia="Times New Roman" w:cs="Arial"/>
                <w:color w:val="auto"/>
                <w:lang w:eastAsia="tr-TR"/>
              </w:rPr>
              <w:t>kitap önerilerimiz aşağıda olup her çocuğun farklı alanlara</w:t>
            </w:r>
            <w:r w:rsidR="00B83AD3">
              <w:rPr>
                <w:rFonts w:eastAsia="Times New Roman" w:cs="Arial"/>
                <w:color w:val="auto"/>
                <w:lang w:eastAsia="tr-TR"/>
              </w:rPr>
              <w:t xml:space="preserve"> ve olaylara</w:t>
            </w:r>
            <w:r w:rsidR="00BC2C20" w:rsidRPr="00BC2C20">
              <w:rPr>
                <w:rFonts w:eastAsia="Times New Roman" w:cs="Arial"/>
                <w:color w:val="auto"/>
                <w:lang w:eastAsia="tr-TR"/>
              </w:rPr>
              <w:t xml:space="preserve"> ilgi duyabileceğini belirterek, </w:t>
            </w:r>
            <w:r w:rsidR="00B83AD3">
              <w:rPr>
                <w:rFonts w:eastAsia="Times New Roman" w:cs="Arial"/>
                <w:color w:val="auto"/>
                <w:lang w:eastAsia="tr-TR"/>
              </w:rPr>
              <w:t xml:space="preserve">kitap seçiminde </w:t>
            </w:r>
            <w:r w:rsidR="00BC2C20" w:rsidRPr="00BC2C20">
              <w:rPr>
                <w:rFonts w:eastAsia="Times New Roman" w:cs="Arial"/>
                <w:color w:val="auto"/>
                <w:lang w:eastAsia="tr-TR"/>
              </w:rPr>
              <w:t>onun sevdiği yazarları v</w:t>
            </w:r>
            <w:r w:rsidR="0017083F">
              <w:rPr>
                <w:rFonts w:eastAsia="Times New Roman" w:cs="Arial"/>
                <w:color w:val="auto"/>
                <w:lang w:eastAsia="tr-TR"/>
              </w:rPr>
              <w:t>e türleri dikkate almanızı tavsiye ederiz.</w:t>
            </w:r>
          </w:p>
          <w:p w:rsidR="009022DB" w:rsidRPr="00BC2C20" w:rsidRDefault="009022DB" w:rsidP="009C57DB">
            <w:pPr>
              <w:numPr>
                <w:ilvl w:val="0"/>
                <w:numId w:val="17"/>
              </w:numPr>
              <w:spacing w:after="0" w:line="345" w:lineRule="atLeast"/>
              <w:ind w:left="0"/>
              <w:rPr>
                <w:rFonts w:eastAsia="Times New Roman" w:cs="Arial"/>
                <w:color w:val="auto"/>
                <w:lang w:eastAsia="tr-TR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BC2C20" w:rsidRPr="008A5448" w:rsidRDefault="00BC2C20" w:rsidP="008A5448">
            <w:pPr>
              <w:pStyle w:val="ListeParagraf"/>
              <w:numPr>
                <w:ilvl w:val="0"/>
                <w:numId w:val="28"/>
              </w:num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8A5448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Bulutunu </w:t>
            </w:r>
            <w:r w:rsidR="00106A20" w:rsidRPr="008A5448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Arayan Su Damlası</w:t>
            </w:r>
          </w:p>
          <w:p w:rsidR="00BC2C20" w:rsidRPr="00001F24" w:rsidRDefault="00BC2C20" w:rsidP="00DD64FE">
            <w:pPr>
              <w:pStyle w:val="ListeParagraf"/>
              <w:numPr>
                <w:ilvl w:val="0"/>
                <w:numId w:val="26"/>
              </w:num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Üç </w:t>
            </w:r>
            <w:r w:rsidR="00106A20"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Kedi Bir Dilek</w:t>
            </w:r>
          </w:p>
          <w:p w:rsidR="00001F24" w:rsidRPr="00001F24" w:rsidRDefault="00001F24" w:rsidP="00DD64FE">
            <w:pPr>
              <w:pStyle w:val="ListeParagraf"/>
              <w:numPr>
                <w:ilvl w:val="0"/>
                <w:numId w:val="26"/>
              </w:num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Babamın </w:t>
            </w:r>
            <w:r w:rsidR="00106A20"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Battaniyesi</w:t>
            </w:r>
          </w:p>
          <w:p w:rsidR="00001F24" w:rsidRPr="00001F24" w:rsidRDefault="00001F24" w:rsidP="00DD64FE">
            <w:pPr>
              <w:pStyle w:val="ListeParagraf"/>
              <w:numPr>
                <w:ilvl w:val="0"/>
                <w:numId w:val="26"/>
              </w:num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Komik Hayvan İsimleri Bakanlığı</w:t>
            </w:r>
          </w:p>
          <w:p w:rsidR="00001F24" w:rsidRDefault="00001F24" w:rsidP="00DD64FE">
            <w:pPr>
              <w:pStyle w:val="ListeParagraf"/>
              <w:numPr>
                <w:ilvl w:val="0"/>
                <w:numId w:val="26"/>
              </w:num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proofErr w:type="gramStart"/>
            <w:r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Rüzgarın</w:t>
            </w:r>
            <w:proofErr w:type="gramEnd"/>
            <w:r w:rsidRPr="00001F24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Üzerindeki Şehir</w:t>
            </w:r>
          </w:p>
          <w:p w:rsidR="00323057" w:rsidRPr="00001F24" w:rsidRDefault="00323057" w:rsidP="00DD64FE">
            <w:pPr>
              <w:pStyle w:val="ListeParagraf"/>
              <w:numPr>
                <w:ilvl w:val="0"/>
                <w:numId w:val="26"/>
              </w:num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Sana Kek Yaptım</w:t>
            </w:r>
          </w:p>
          <w:p w:rsidR="00001F24" w:rsidRDefault="00001F24" w:rsidP="009022DB">
            <w:pPr>
              <w:spacing w:after="0" w:line="345" w:lineRule="atLeast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</w:p>
          <w:p w:rsidR="00001F24" w:rsidRPr="00001F24" w:rsidRDefault="00001F24" w:rsidP="009022DB">
            <w:pPr>
              <w:spacing w:after="0" w:line="345" w:lineRule="atLeast"/>
              <w:rPr>
                <w:rFonts w:eastAsia="Times New Roman" w:cs="Arial"/>
                <w:b/>
                <w:bCs/>
                <w:color w:val="7030A0"/>
                <w:bdr w:val="none" w:sz="0" w:space="0" w:color="auto" w:frame="1"/>
                <w:lang w:eastAsia="tr-TR"/>
              </w:rPr>
            </w:pPr>
            <w:r w:rsidRPr="00001F24">
              <w:rPr>
                <w:rFonts w:eastAsia="Times New Roman" w:cs="Arial"/>
                <w:b/>
                <w:bCs/>
                <w:color w:val="7030A0"/>
                <w:bdr w:val="none" w:sz="0" w:space="0" w:color="auto" w:frame="1"/>
                <w:lang w:eastAsia="tr-TR"/>
              </w:rPr>
              <w:t>Birlikte Oynayın.</w:t>
            </w:r>
          </w:p>
          <w:p w:rsidR="0076422C" w:rsidRDefault="00001F24" w:rsidP="00001F24">
            <w:p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Oyu</w:t>
            </w:r>
            <w:r w:rsidR="003D1A3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n, çocuğun en önemli işidir. </w:t>
            </w: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Yetişkinlerin her gün işe gitmesi gibi </w:t>
            </w:r>
            <w:r w:rsidR="00B339FD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çocuk da oyuna gider. Bu sayede benlik gelişimi desteklenir, yaratıcılığı artar, problem çözme becerileri gelişi</w:t>
            </w:r>
            <w:r w:rsidR="003D1A3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r, sosyal, fiziksel, bilişsel ve</w:t>
            </w:r>
            <w:r w:rsidR="00B339FD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</w:t>
            </w:r>
            <w:r w:rsidR="003D1A3A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duygusal gelişimine</w:t>
            </w:r>
            <w:r w:rsidR="00B339FD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olumlu etki yapar. Faydaları saymakla bitmeyen oyunun, çocuğu</w:t>
            </w:r>
            <w:r w:rsidR="008C3EBE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n gözünde dünyayı temsil eden </w:t>
            </w:r>
            <w:r w:rsidR="00B339FD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anne ve babası ile oynaması ise onun içi</w:t>
            </w:r>
            <w:r w:rsidR="00DD64FE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n</w:t>
            </w:r>
            <w:r w:rsidR="00B339FD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bambaşka bir değerdedir.</w:t>
            </w:r>
          </w:p>
          <w:p w:rsidR="0076422C" w:rsidRDefault="0076422C" w:rsidP="0076422C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Mandal</w:t>
            </w:r>
            <w:r w:rsidR="00106A20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veya kibrit çöpleri ile</w:t>
            </w: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yeni icatlar yapmak</w:t>
            </w:r>
          </w:p>
          <w:p w:rsidR="0076422C" w:rsidRDefault="0076422C" w:rsidP="0076422C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Kulaktan kulağa, körebe gibi geleneksel oyunlar oynamak</w:t>
            </w:r>
          </w:p>
          <w:p w:rsidR="005C6DFB" w:rsidRDefault="005C6DFB" w:rsidP="0076422C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Yaşına uygun kutu oyunları</w:t>
            </w:r>
          </w:p>
          <w:p w:rsidR="0076422C" w:rsidRPr="0076422C" w:rsidRDefault="0076422C" w:rsidP="0076422C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Ayna oyunu (iki kişi karşılıklı duru</w:t>
            </w:r>
            <w:r w:rsidR="004B1091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r,</w:t>
            </w: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 xml:space="preserve"> bir taraf ayna olarak karşısındakinin yürüme, üşüme, yeme gibi çeşitli hareketlerini ayna gibi taklit e</w:t>
            </w:r>
            <w:r w:rsidR="004B1091"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der</w:t>
            </w:r>
            <w:r>
              <w:rPr>
                <w:rFonts w:eastAsia="Times New Roman" w:cs="Arial"/>
                <w:color w:val="000000" w:themeColor="text1"/>
                <w:bdr w:val="none" w:sz="0" w:space="0" w:color="auto" w:frame="1"/>
                <w:lang w:eastAsia="tr-TR"/>
              </w:rPr>
              <w:t>)</w:t>
            </w:r>
          </w:p>
          <w:p w:rsidR="00C2621D" w:rsidRPr="00BC2C20" w:rsidRDefault="00C2621D" w:rsidP="00BC2C20">
            <w:pPr>
              <w:spacing w:after="0" w:line="345" w:lineRule="atLeast"/>
              <w:rPr>
                <w:rFonts w:eastAsia="Times New Roman" w:cs="Arial"/>
                <w:color w:val="auto"/>
                <w:lang w:eastAsia="tr-TR"/>
              </w:rPr>
            </w:pPr>
          </w:p>
        </w:tc>
        <w:tc>
          <w:tcPr>
            <w:tcW w:w="4464" w:type="dxa"/>
            <w:tcMar>
              <w:left w:w="720" w:type="dxa"/>
            </w:tcMar>
          </w:tcPr>
          <w:p w:rsidR="000E19A6" w:rsidRPr="008A5448" w:rsidRDefault="004B1091" w:rsidP="008A5448">
            <w:pPr>
              <w:pStyle w:val="ListeParagraf"/>
              <w:numPr>
                <w:ilvl w:val="0"/>
                <w:numId w:val="27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8A5448">
              <w:rPr>
                <w:rFonts w:eastAsia="Times New Roman" w:cs="Arial"/>
                <w:color w:val="auto"/>
                <w:lang w:eastAsia="tr-TR"/>
              </w:rPr>
              <w:t>Hafıza kartları (aynı olan kartlar hatırlanır ve eşleştirilir)</w:t>
            </w:r>
          </w:p>
          <w:p w:rsidR="004B1091" w:rsidRDefault="004B1091" w:rsidP="004B1091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Örüntü oluşturm</w:t>
            </w:r>
            <w:r w:rsidR="00967BBE">
              <w:rPr>
                <w:rFonts w:eastAsia="Times New Roman" w:cs="Arial"/>
                <w:color w:val="auto"/>
                <w:lang w:eastAsia="tr-TR"/>
              </w:rPr>
              <w:t>a (birlikte çizilen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ya da var olan nesnelerle küçükten büyüğe </w:t>
            </w:r>
            <w:r w:rsidR="0017083F">
              <w:rPr>
                <w:rFonts w:eastAsia="Times New Roman" w:cs="Arial"/>
                <w:color w:val="auto"/>
                <w:lang w:eastAsia="tr-TR"/>
              </w:rPr>
              <w:t>gibi farklı örüntüler oluşturulur</w:t>
            </w:r>
            <w:r>
              <w:rPr>
                <w:rFonts w:eastAsia="Times New Roman" w:cs="Arial"/>
                <w:color w:val="auto"/>
                <w:lang w:eastAsia="tr-TR"/>
              </w:rPr>
              <w:t>)</w:t>
            </w:r>
          </w:p>
          <w:p w:rsidR="004B1091" w:rsidRDefault="004B1091" w:rsidP="004B1091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Bazı jest ve mim</w:t>
            </w:r>
            <w:r w:rsidR="009B0D17">
              <w:rPr>
                <w:rFonts w:eastAsia="Times New Roman" w:cs="Arial"/>
                <w:color w:val="auto"/>
                <w:lang w:eastAsia="tr-TR"/>
              </w:rPr>
              <w:t xml:space="preserve">ikleri sevinç, şaşkınlık vb. </w:t>
            </w:r>
            <w:r>
              <w:rPr>
                <w:rFonts w:eastAsia="Times New Roman" w:cs="Arial"/>
                <w:color w:val="auto"/>
                <w:lang w:eastAsia="tr-TR"/>
              </w:rPr>
              <w:t>gösterip çocuktan bunu taklit etmesini istemek</w:t>
            </w:r>
          </w:p>
          <w:p w:rsidR="004B1091" w:rsidRDefault="005C6DFB" w:rsidP="004B1091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Çocuğa çeşitli tekerlemeler öğreterek önce yavaş sonra hızlı şekilde tekrar etmesini istemek</w:t>
            </w:r>
          </w:p>
          <w:p w:rsidR="00E325A7" w:rsidRDefault="0017083F" w:rsidP="004B1091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Sessiz sinema saati (</w:t>
            </w:r>
            <w:r w:rsidR="00E325A7">
              <w:rPr>
                <w:rFonts w:eastAsia="Times New Roman" w:cs="Arial"/>
                <w:color w:val="auto"/>
                <w:lang w:eastAsia="tr-TR"/>
              </w:rPr>
              <w:t xml:space="preserve">hayvan taklitleri yaparak </w:t>
            </w:r>
            <w:r w:rsidR="0049334D">
              <w:rPr>
                <w:rFonts w:eastAsia="Times New Roman" w:cs="Arial"/>
                <w:color w:val="auto"/>
                <w:lang w:eastAsia="tr-TR"/>
              </w:rPr>
              <w:t>çocuktan</w:t>
            </w:r>
            <w:r w:rsidR="00E325A7">
              <w:rPr>
                <w:rFonts w:eastAsia="Times New Roman" w:cs="Arial"/>
                <w:color w:val="auto"/>
                <w:lang w:eastAsia="tr-TR"/>
              </w:rPr>
              <w:t xml:space="preserve"> o hayvanı bulmasını istemek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gibi</w:t>
            </w:r>
            <w:r w:rsidR="00E325A7">
              <w:rPr>
                <w:rFonts w:eastAsia="Times New Roman" w:cs="Arial"/>
                <w:color w:val="auto"/>
                <w:lang w:eastAsia="tr-TR"/>
              </w:rPr>
              <w:t>)</w:t>
            </w:r>
          </w:p>
          <w:p w:rsidR="005C6DFB" w:rsidRDefault="005C6DFB" w:rsidP="005C6DFB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Birlikte kısa bir öykü kitabı oluşturmak (çocu</w:t>
            </w:r>
            <w:r w:rsidR="00147322">
              <w:rPr>
                <w:rFonts w:eastAsia="Times New Roman" w:cs="Arial"/>
                <w:color w:val="auto"/>
                <w:lang w:eastAsia="tr-TR"/>
              </w:rPr>
              <w:t>kla beraber belirlenen bir olay üzerinden onun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resimlendireceği</w:t>
            </w:r>
            <w:r w:rsidR="00147322">
              <w:rPr>
                <w:rFonts w:eastAsia="Times New Roman" w:cs="Arial"/>
                <w:color w:val="auto"/>
                <w:lang w:eastAsia="tr-TR"/>
              </w:rPr>
              <w:t xml:space="preserve"> ve sizin yazıya dökeceğiniz </w:t>
            </w:r>
            <w:r w:rsidR="001504F7">
              <w:rPr>
                <w:rFonts w:eastAsia="Times New Roman" w:cs="Arial"/>
                <w:color w:val="auto"/>
                <w:lang w:eastAsia="tr-TR"/>
              </w:rPr>
              <w:t xml:space="preserve">size ait </w:t>
            </w:r>
            <w:r w:rsidR="00147322">
              <w:rPr>
                <w:rFonts w:eastAsia="Times New Roman" w:cs="Arial"/>
                <w:color w:val="auto"/>
                <w:lang w:eastAsia="tr-TR"/>
              </w:rPr>
              <w:t>kısa bir kitapçı</w:t>
            </w:r>
            <w:r w:rsidR="001504F7">
              <w:rPr>
                <w:rFonts w:eastAsia="Times New Roman" w:cs="Arial"/>
                <w:color w:val="auto"/>
                <w:lang w:eastAsia="tr-TR"/>
              </w:rPr>
              <w:t>k üretmek</w:t>
            </w:r>
            <w:r w:rsidR="00147322">
              <w:rPr>
                <w:rFonts w:eastAsia="Times New Roman" w:cs="Arial"/>
                <w:color w:val="auto"/>
                <w:lang w:eastAsia="tr-TR"/>
              </w:rPr>
              <w:t>)</w:t>
            </w:r>
          </w:p>
          <w:p w:rsidR="00E325A7" w:rsidRDefault="00E325A7" w:rsidP="005C6DFB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Zaman geçirdiğiniz odadan beş tane nesneyi saklamak ve eksik olanları bulmasını istemek</w:t>
            </w:r>
          </w:p>
          <w:p w:rsidR="00550BE5" w:rsidRDefault="00E325A7" w:rsidP="00550BE5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Hareketli bir şarkı açıp hep birlikte egzersiz yapmak ve dans etmek</w:t>
            </w:r>
          </w:p>
          <w:p w:rsidR="00E325A7" w:rsidRPr="00E325A7" w:rsidRDefault="00E325A7" w:rsidP="00550BE5">
            <w:pPr>
              <w:pStyle w:val="ListeParagraf"/>
              <w:numPr>
                <w:ilvl w:val="0"/>
                <w:numId w:val="24"/>
              </w:num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Ai</w:t>
            </w:r>
            <w:r w:rsidR="005242C5">
              <w:rPr>
                <w:rFonts w:eastAsia="Times New Roman" w:cs="Arial"/>
                <w:color w:val="auto"/>
                <w:lang w:eastAsia="tr-TR"/>
              </w:rPr>
              <w:t>le üy</w:t>
            </w:r>
            <w:r w:rsidR="00376193">
              <w:rPr>
                <w:rFonts w:eastAsia="Times New Roman" w:cs="Arial"/>
                <w:color w:val="auto"/>
                <w:lang w:eastAsia="tr-TR"/>
              </w:rPr>
              <w:t>elerinin resmini çizip boyayıp</w:t>
            </w:r>
            <w:r w:rsidR="005242C5">
              <w:rPr>
                <w:rFonts w:eastAsia="Times New Roman" w:cs="Arial"/>
                <w:color w:val="auto"/>
                <w:lang w:eastAsia="tr-TR"/>
              </w:rPr>
              <w:t xml:space="preserve"> </w:t>
            </w:r>
            <w:r>
              <w:rPr>
                <w:rFonts w:eastAsia="Times New Roman" w:cs="Arial"/>
                <w:color w:val="auto"/>
                <w:lang w:eastAsia="tr-TR"/>
              </w:rPr>
              <w:t>birlikte bir aile posteri hazırlayarak eve asmak</w:t>
            </w:r>
          </w:p>
        </w:tc>
      </w:tr>
    </w:tbl>
    <w:p w:rsidR="009915C8" w:rsidRDefault="009915C8" w:rsidP="00A769D1">
      <w:pPr>
        <w:pStyle w:val="AralkYok"/>
      </w:pPr>
    </w:p>
    <w:sectPr w:rsidR="009915C8" w:rsidSect="000B1E0F">
      <w:pgSz w:w="16838" w:h="11906" w:orient="landscape" w:code="9"/>
      <w:pgMar w:top="567" w:right="1208" w:bottom="431" w:left="12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25" w:rsidRDefault="00D72625" w:rsidP="00BF6AFD">
      <w:pPr>
        <w:spacing w:after="0" w:line="240" w:lineRule="auto"/>
      </w:pPr>
      <w:r>
        <w:separator/>
      </w:r>
    </w:p>
  </w:endnote>
  <w:endnote w:type="continuationSeparator" w:id="0">
    <w:p w:rsidR="00D72625" w:rsidRDefault="00D72625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25" w:rsidRDefault="00D72625" w:rsidP="00BF6AFD">
      <w:pPr>
        <w:spacing w:after="0" w:line="240" w:lineRule="auto"/>
      </w:pPr>
      <w:r>
        <w:separator/>
      </w:r>
    </w:p>
  </w:footnote>
  <w:footnote w:type="continuationSeparator" w:id="0">
    <w:p w:rsidR="00D72625" w:rsidRDefault="00D72625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FEE3C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ListeMadde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6B0547"/>
    <w:multiLevelType w:val="hybridMultilevel"/>
    <w:tmpl w:val="2884D5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33215"/>
    <w:multiLevelType w:val="multilevel"/>
    <w:tmpl w:val="FB2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A93C04"/>
    <w:multiLevelType w:val="multilevel"/>
    <w:tmpl w:val="29C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1738D0"/>
    <w:multiLevelType w:val="multilevel"/>
    <w:tmpl w:val="88F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42A80"/>
    <w:multiLevelType w:val="multilevel"/>
    <w:tmpl w:val="4FD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D7232C"/>
    <w:multiLevelType w:val="multilevel"/>
    <w:tmpl w:val="168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487DE4"/>
    <w:multiLevelType w:val="multilevel"/>
    <w:tmpl w:val="EE4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741730"/>
    <w:multiLevelType w:val="hybridMultilevel"/>
    <w:tmpl w:val="990A7F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218B5"/>
    <w:multiLevelType w:val="hybridMultilevel"/>
    <w:tmpl w:val="1E4809E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1F36"/>
    <w:multiLevelType w:val="hybridMultilevel"/>
    <w:tmpl w:val="39CCA1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47991"/>
    <w:multiLevelType w:val="hybridMultilevel"/>
    <w:tmpl w:val="9A80B4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33160"/>
    <w:multiLevelType w:val="hybridMultilevel"/>
    <w:tmpl w:val="EF900D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765A5"/>
    <w:multiLevelType w:val="multilevel"/>
    <w:tmpl w:val="7DF6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</w:num>
  <w:num w:numId="18">
    <w:abstractNumId w:val="17"/>
  </w:num>
  <w:num w:numId="19">
    <w:abstractNumId w:val="13"/>
  </w:num>
  <w:num w:numId="20">
    <w:abstractNumId w:val="12"/>
  </w:num>
  <w:num w:numId="21">
    <w:abstractNumId w:val="23"/>
  </w:num>
  <w:num w:numId="22">
    <w:abstractNumId w:val="15"/>
  </w:num>
  <w:num w:numId="23">
    <w:abstractNumId w:val="18"/>
  </w:num>
  <w:num w:numId="24">
    <w:abstractNumId w:val="21"/>
  </w:num>
  <w:num w:numId="25">
    <w:abstractNumId w:val="19"/>
  </w:num>
  <w:num w:numId="26">
    <w:abstractNumId w:val="11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0BA"/>
    <w:rsid w:val="00001F24"/>
    <w:rsid w:val="00005BB7"/>
    <w:rsid w:val="000100A3"/>
    <w:rsid w:val="000514AA"/>
    <w:rsid w:val="00070172"/>
    <w:rsid w:val="000B1E0F"/>
    <w:rsid w:val="000B7654"/>
    <w:rsid w:val="000C086F"/>
    <w:rsid w:val="000C64CA"/>
    <w:rsid w:val="000E19A6"/>
    <w:rsid w:val="000F3C42"/>
    <w:rsid w:val="00106A20"/>
    <w:rsid w:val="001076EB"/>
    <w:rsid w:val="00112294"/>
    <w:rsid w:val="00126EAE"/>
    <w:rsid w:val="001333D4"/>
    <w:rsid w:val="001372C8"/>
    <w:rsid w:val="00140651"/>
    <w:rsid w:val="001425AC"/>
    <w:rsid w:val="001439EF"/>
    <w:rsid w:val="00143E49"/>
    <w:rsid w:val="00144F64"/>
    <w:rsid w:val="00147322"/>
    <w:rsid w:val="001504F7"/>
    <w:rsid w:val="00153C65"/>
    <w:rsid w:val="0017083F"/>
    <w:rsid w:val="001947E7"/>
    <w:rsid w:val="00194C00"/>
    <w:rsid w:val="001A2C1D"/>
    <w:rsid w:val="001B60CF"/>
    <w:rsid w:val="001C5095"/>
    <w:rsid w:val="001C78C6"/>
    <w:rsid w:val="001D0847"/>
    <w:rsid w:val="0021410A"/>
    <w:rsid w:val="00227118"/>
    <w:rsid w:val="00231D8C"/>
    <w:rsid w:val="00251ACE"/>
    <w:rsid w:val="002A3B7E"/>
    <w:rsid w:val="002C0533"/>
    <w:rsid w:val="00307EC9"/>
    <w:rsid w:val="003218D3"/>
    <w:rsid w:val="00323057"/>
    <w:rsid w:val="00334597"/>
    <w:rsid w:val="00336CF3"/>
    <w:rsid w:val="0035795D"/>
    <w:rsid w:val="003615BE"/>
    <w:rsid w:val="00365EBB"/>
    <w:rsid w:val="00372EB9"/>
    <w:rsid w:val="00376193"/>
    <w:rsid w:val="00385EE8"/>
    <w:rsid w:val="003A084C"/>
    <w:rsid w:val="003B391D"/>
    <w:rsid w:val="003C45CB"/>
    <w:rsid w:val="003D1A3A"/>
    <w:rsid w:val="00400C4B"/>
    <w:rsid w:val="00422379"/>
    <w:rsid w:val="0042609D"/>
    <w:rsid w:val="004514DB"/>
    <w:rsid w:val="0048634A"/>
    <w:rsid w:val="0049334D"/>
    <w:rsid w:val="004B1091"/>
    <w:rsid w:val="004F0D5E"/>
    <w:rsid w:val="004F41CE"/>
    <w:rsid w:val="005173A6"/>
    <w:rsid w:val="005242C5"/>
    <w:rsid w:val="005259A3"/>
    <w:rsid w:val="005473B9"/>
    <w:rsid w:val="00550BE5"/>
    <w:rsid w:val="0056054A"/>
    <w:rsid w:val="0056432B"/>
    <w:rsid w:val="0056719C"/>
    <w:rsid w:val="00571D35"/>
    <w:rsid w:val="00580F65"/>
    <w:rsid w:val="005A79C2"/>
    <w:rsid w:val="005C6DFB"/>
    <w:rsid w:val="005E5178"/>
    <w:rsid w:val="0063311A"/>
    <w:rsid w:val="0068396D"/>
    <w:rsid w:val="006919FA"/>
    <w:rsid w:val="006A2E06"/>
    <w:rsid w:val="006A2EA4"/>
    <w:rsid w:val="006A545C"/>
    <w:rsid w:val="007014C5"/>
    <w:rsid w:val="00725B21"/>
    <w:rsid w:val="00740DA5"/>
    <w:rsid w:val="00743A86"/>
    <w:rsid w:val="00744544"/>
    <w:rsid w:val="00757749"/>
    <w:rsid w:val="007603FF"/>
    <w:rsid w:val="0076422C"/>
    <w:rsid w:val="007647EF"/>
    <w:rsid w:val="00772F8D"/>
    <w:rsid w:val="007B1137"/>
    <w:rsid w:val="007B27D0"/>
    <w:rsid w:val="007D5499"/>
    <w:rsid w:val="007E3C3A"/>
    <w:rsid w:val="007F4DD1"/>
    <w:rsid w:val="00837550"/>
    <w:rsid w:val="0089764D"/>
    <w:rsid w:val="008A5448"/>
    <w:rsid w:val="008B000B"/>
    <w:rsid w:val="008C3EBE"/>
    <w:rsid w:val="008C4F45"/>
    <w:rsid w:val="008D00BA"/>
    <w:rsid w:val="009022DB"/>
    <w:rsid w:val="00907B76"/>
    <w:rsid w:val="00941194"/>
    <w:rsid w:val="00960A60"/>
    <w:rsid w:val="00967BBE"/>
    <w:rsid w:val="00967CDF"/>
    <w:rsid w:val="00982815"/>
    <w:rsid w:val="009915C8"/>
    <w:rsid w:val="009B0D17"/>
    <w:rsid w:val="009C3AD1"/>
    <w:rsid w:val="009C57DB"/>
    <w:rsid w:val="009F3198"/>
    <w:rsid w:val="009F6ED3"/>
    <w:rsid w:val="00A15934"/>
    <w:rsid w:val="00A510BA"/>
    <w:rsid w:val="00A54316"/>
    <w:rsid w:val="00A769D1"/>
    <w:rsid w:val="00A85868"/>
    <w:rsid w:val="00A945B2"/>
    <w:rsid w:val="00A95BFB"/>
    <w:rsid w:val="00AA1829"/>
    <w:rsid w:val="00AB72BA"/>
    <w:rsid w:val="00AD0B1E"/>
    <w:rsid w:val="00AD7341"/>
    <w:rsid w:val="00AF15ED"/>
    <w:rsid w:val="00B12C81"/>
    <w:rsid w:val="00B16D26"/>
    <w:rsid w:val="00B339FD"/>
    <w:rsid w:val="00B7337B"/>
    <w:rsid w:val="00B73F0F"/>
    <w:rsid w:val="00B82FF7"/>
    <w:rsid w:val="00B83AD3"/>
    <w:rsid w:val="00BA375F"/>
    <w:rsid w:val="00BC273F"/>
    <w:rsid w:val="00BC2C20"/>
    <w:rsid w:val="00BD3F8C"/>
    <w:rsid w:val="00BD4F2C"/>
    <w:rsid w:val="00BF6AFD"/>
    <w:rsid w:val="00C2621D"/>
    <w:rsid w:val="00C32CC1"/>
    <w:rsid w:val="00C476E1"/>
    <w:rsid w:val="00C51FE4"/>
    <w:rsid w:val="00C616F8"/>
    <w:rsid w:val="00CA68B4"/>
    <w:rsid w:val="00CD1DEA"/>
    <w:rsid w:val="00CD245D"/>
    <w:rsid w:val="00CF754C"/>
    <w:rsid w:val="00D1251D"/>
    <w:rsid w:val="00D202E0"/>
    <w:rsid w:val="00D27440"/>
    <w:rsid w:val="00D40467"/>
    <w:rsid w:val="00D72625"/>
    <w:rsid w:val="00D932CB"/>
    <w:rsid w:val="00DA0BC7"/>
    <w:rsid w:val="00DA59D3"/>
    <w:rsid w:val="00DB5D32"/>
    <w:rsid w:val="00DD05A0"/>
    <w:rsid w:val="00DD64FE"/>
    <w:rsid w:val="00DE1F60"/>
    <w:rsid w:val="00DE7BA6"/>
    <w:rsid w:val="00DF7C29"/>
    <w:rsid w:val="00E2215C"/>
    <w:rsid w:val="00E30EF5"/>
    <w:rsid w:val="00E325A7"/>
    <w:rsid w:val="00E51C66"/>
    <w:rsid w:val="00E53AE2"/>
    <w:rsid w:val="00E65BED"/>
    <w:rsid w:val="00E9671B"/>
    <w:rsid w:val="00EB4993"/>
    <w:rsid w:val="00ED12F0"/>
    <w:rsid w:val="00EE0A38"/>
    <w:rsid w:val="00F603BE"/>
    <w:rsid w:val="00F65FF0"/>
    <w:rsid w:val="00F66B21"/>
    <w:rsid w:val="00F83409"/>
    <w:rsid w:val="00F8379C"/>
    <w:rsid w:val="00F856BE"/>
    <w:rsid w:val="00FA07B2"/>
    <w:rsid w:val="00FB356A"/>
    <w:rsid w:val="00FD4131"/>
    <w:rsid w:val="00FD4C97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tr-T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Balk1">
    <w:name w:val="heading 1"/>
    <w:basedOn w:val="Normal"/>
    <w:next w:val="Normal"/>
    <w:link w:val="Balk1Char"/>
    <w:uiPriority w:val="1"/>
    <w:qFormat/>
    <w:rsid w:val="00BD3F8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BD3F8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rsid w:val="00BD3F8C"/>
    <w:pPr>
      <w:keepNext/>
      <w:keepLines/>
      <w:spacing w:before="200" w:after="0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Dzeni">
    <w:name w:val="Tablo Düzeni"/>
    <w:basedOn w:val="NormalTablo"/>
    <w:uiPriority w:val="99"/>
    <w:rsid w:val="00BD3F8C"/>
    <w:tblPr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1"/>
    <w:rsid w:val="00BD3F8C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YerTutucuMetni">
    <w:name w:val="Placeholder Text"/>
    <w:basedOn w:val="VarsaylanParagrafYazTipi"/>
    <w:uiPriority w:val="99"/>
    <w:semiHidden/>
    <w:rsid w:val="00BD3F8C"/>
    <w:rPr>
      <w:color w:val="808080"/>
    </w:rPr>
  </w:style>
  <w:style w:type="paragraph" w:styleId="ListeMaddemi">
    <w:name w:val="List Bullet"/>
    <w:basedOn w:val="Normal"/>
    <w:uiPriority w:val="1"/>
    <w:semiHidden/>
    <w:rsid w:val="00BD3F8C"/>
    <w:pPr>
      <w:numPr>
        <w:numId w:val="2"/>
      </w:numPr>
    </w:pPr>
  </w:style>
  <w:style w:type="character" w:customStyle="1" w:styleId="Balk1Char">
    <w:name w:val="Başlık 1 Char"/>
    <w:basedOn w:val="VarsaylanParagrafYazTipi"/>
    <w:link w:val="Balk1"/>
    <w:uiPriority w:val="1"/>
    <w:rsid w:val="00BD3F8C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irket">
    <w:name w:val="Şirket"/>
    <w:basedOn w:val="Normal"/>
    <w:uiPriority w:val="2"/>
    <w:qFormat/>
    <w:rsid w:val="00BD3F8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ltbilgi">
    <w:name w:val="footer"/>
    <w:basedOn w:val="Normal"/>
    <w:link w:val="AltbilgiChar"/>
    <w:uiPriority w:val="99"/>
    <w:unhideWhenUsed/>
    <w:rsid w:val="007014C5"/>
    <w:pPr>
      <w:spacing w:after="0" w:line="276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D1"/>
  </w:style>
  <w:style w:type="paragraph" w:styleId="KonuBal">
    <w:name w:val="Title"/>
    <w:basedOn w:val="Normal"/>
    <w:link w:val="KonuBalChar"/>
    <w:uiPriority w:val="2"/>
    <w:qFormat/>
    <w:rsid w:val="00BD3F8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KonuBalChar">
    <w:name w:val="Konu Başlığı Char"/>
    <w:basedOn w:val="VarsaylanParagrafYazTipi"/>
    <w:link w:val="KonuBal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ltKonuBal">
    <w:name w:val="Subtitle"/>
    <w:basedOn w:val="Normal"/>
    <w:link w:val="AltKonuBalChar"/>
    <w:uiPriority w:val="3"/>
    <w:qFormat/>
    <w:rsid w:val="00BD3F8C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ltKonuBalChar">
    <w:name w:val="Alt Konu Başlığı Char"/>
    <w:basedOn w:val="VarsaylanParagrafYazTipi"/>
    <w:link w:val="AltKonuBal"/>
    <w:uiPriority w:val="3"/>
    <w:rsid w:val="00BF6AFD"/>
    <w:rPr>
      <w:i/>
      <w:iCs/>
      <w:color w:val="FFFFFF" w:themeColor="background1"/>
      <w:sz w:val="26"/>
    </w:rPr>
  </w:style>
  <w:style w:type="paragraph" w:styleId="AralkYok">
    <w:name w:val="No Spacing"/>
    <w:uiPriority w:val="98"/>
    <w:qFormat/>
    <w:rsid w:val="00BD3F8C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4"/>
    <w:qFormat/>
    <w:rsid w:val="00BD3F8C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TrnakChar">
    <w:name w:val="Tırnak Char"/>
    <w:basedOn w:val="VarsaylanParagrafYazTipi"/>
    <w:link w:val="Trnak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BF6AF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5C8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9915C8"/>
  </w:style>
  <w:style w:type="paragraph" w:styleId="bekMetni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915C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915C8"/>
  </w:style>
  <w:style w:type="paragraph" w:styleId="GvdeMetni2">
    <w:name w:val="Body Text 2"/>
    <w:basedOn w:val="Normal"/>
    <w:link w:val="GvdeMetni2Char"/>
    <w:uiPriority w:val="99"/>
    <w:semiHidden/>
    <w:unhideWhenUsed/>
    <w:rsid w:val="009915C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915C8"/>
  </w:style>
  <w:style w:type="paragraph" w:styleId="GvdeMetni3">
    <w:name w:val="Body Text 3"/>
    <w:basedOn w:val="Normal"/>
    <w:link w:val="GvdeMetni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915C8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915C8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915C8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915C8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915C8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915C8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915C8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915C8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915C8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Kapan">
    <w:name w:val="Closing"/>
    <w:basedOn w:val="Normal"/>
    <w:link w:val="Kapan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915C8"/>
  </w:style>
  <w:style w:type="table" w:styleId="RenkliKlavuz">
    <w:name w:val="Colorful Grid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915C8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15C8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15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15C8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915C8"/>
  </w:style>
  <w:style w:type="character" w:customStyle="1" w:styleId="TarihChar">
    <w:name w:val="Tarih Char"/>
    <w:basedOn w:val="VarsaylanParagrafYazTipi"/>
    <w:link w:val="Tarih"/>
    <w:uiPriority w:val="99"/>
    <w:semiHidden/>
    <w:rsid w:val="009915C8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915C8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915C8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915C8"/>
  </w:style>
  <w:style w:type="character" w:styleId="Vurgu">
    <w:name w:val="Emphasis"/>
    <w:basedOn w:val="VarsaylanParagrafYazTipi"/>
    <w:uiPriority w:val="20"/>
    <w:semiHidden/>
    <w:unhideWhenUsed/>
    <w:qFormat/>
    <w:rsid w:val="009915C8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915C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915C8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915C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15C8"/>
    <w:rPr>
      <w:szCs w:val="20"/>
    </w:rPr>
  </w:style>
  <w:style w:type="table" w:customStyle="1" w:styleId="KlavuzTablo1Ak1">
    <w:name w:val="Kılavuz Tablo 1 Açık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rsid w:val="007014C5"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4C5"/>
  </w:style>
  <w:style w:type="character" w:customStyle="1" w:styleId="Balk4Char">
    <w:name w:val="Başlık 4 Char"/>
    <w:basedOn w:val="VarsaylanParagrafYazTipi"/>
    <w:link w:val="Balk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915C8"/>
  </w:style>
  <w:style w:type="paragraph" w:styleId="HTMLAdresi">
    <w:name w:val="HTML Address"/>
    <w:basedOn w:val="Normal"/>
    <w:link w:val="HTMLAdresi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915C8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915C8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915C8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915C8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915C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915C8"/>
    <w:rPr>
      <w:color w:val="4D4436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9915C8"/>
    <w:rPr>
      <w:i/>
      <w:iCs/>
      <w:color w:val="03A996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915C8"/>
  </w:style>
  <w:style w:type="paragraph" w:styleId="Liste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915C8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915C8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915C8"/>
  </w:style>
  <w:style w:type="character" w:styleId="SayfaNumaras">
    <w:name w:val="page number"/>
    <w:basedOn w:val="VarsaylanParagrafYazTipi"/>
    <w:uiPriority w:val="99"/>
    <w:semiHidden/>
    <w:unhideWhenUsed/>
    <w:rsid w:val="009915C8"/>
  </w:style>
  <w:style w:type="table" w:customStyle="1" w:styleId="DzTablo11">
    <w:name w:val="Düz Tablo 11"/>
    <w:basedOn w:val="NormalTablo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915C8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915C8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915C8"/>
  </w:style>
  <w:style w:type="paragraph" w:styleId="mza">
    <w:name w:val="Signature"/>
    <w:basedOn w:val="Normal"/>
    <w:link w:val="mza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915C8"/>
  </w:style>
  <w:style w:type="character" w:styleId="Gl">
    <w:name w:val="Strong"/>
    <w:basedOn w:val="VarsaylanParagrafYazTipi"/>
    <w:uiPriority w:val="22"/>
    <w:unhideWhenUsed/>
    <w:qFormat/>
    <w:rsid w:val="009915C8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letiimBilgileri">
    <w:name w:val="İletişim Bilgileri"/>
    <w:basedOn w:val="Normal"/>
    <w:uiPriority w:val="2"/>
    <w:qFormat/>
    <w:rsid w:val="007014C5"/>
    <w:pPr>
      <w:spacing w:after="0" w:line="276" w:lineRule="auto"/>
    </w:pPr>
  </w:style>
  <w:style w:type="paragraph" w:customStyle="1" w:styleId="unknownstyle">
    <w:name w:val="unknown style"/>
    <w:uiPriority w:val="99"/>
    <w:rsid w:val="00B7337B"/>
    <w:pPr>
      <w:widowControl w:val="0"/>
      <w:overflowPunct w:val="0"/>
      <w:autoSpaceDE w:val="0"/>
      <w:autoSpaceDN w:val="0"/>
      <w:adjustRightInd w:val="0"/>
      <w:spacing w:after="0"/>
      <w:jc w:val="center"/>
    </w:pPr>
    <w:rPr>
      <w:rFonts w:ascii="Impact" w:eastAsiaTheme="minorEastAsia" w:hAnsi="Impact" w:cs="Impact"/>
      <w:color w:val="FFFFFF"/>
      <w:kern w:val="28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gencer\Desktop\TF02911897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TF02911897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hpgencer</dc:creator>
  <cp:keywords>Okul Öncesi Dönemde Çocuklara Yaklaşım       VeliBroşürü</cp:keywords>
  <cp:lastModifiedBy>Casper</cp:lastModifiedBy>
  <cp:revision>3</cp:revision>
  <cp:lastPrinted>2020-11-04T07:36:00Z</cp:lastPrinted>
  <dcterms:created xsi:type="dcterms:W3CDTF">2020-11-12T09:17:00Z</dcterms:created>
  <dcterms:modified xsi:type="dcterms:W3CDTF">2021-01-15T08:56:00Z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